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F" w:rsidRDefault="009D19DF" w:rsidP="00964AE8">
      <w:pPr>
        <w:spacing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Cited</w:t>
      </w:r>
    </w:p>
    <w:p w:rsidR="009D19DF" w:rsidRDefault="009D19DF" w:rsidP="00964AE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732D0">
        <w:rPr>
          <w:rFonts w:ascii="Times New Roman" w:hAnsi="Times New Roman"/>
          <w:sz w:val="24"/>
          <w:szCs w:val="24"/>
        </w:rPr>
        <w:t>"Alhambra Unified School District - School Nutrition And Fitness." </w:t>
      </w:r>
      <w:r w:rsidRPr="002732D0">
        <w:rPr>
          <w:rStyle w:val="Emphasis"/>
          <w:rFonts w:ascii="Times New Roman" w:hAnsi="Times New Roman"/>
          <w:sz w:val="24"/>
          <w:szCs w:val="24"/>
        </w:rPr>
        <w:t>Alhambra Unified School District - School Nutrition And Fitness</w:t>
      </w:r>
      <w:r w:rsidRPr="002732D0">
        <w:rPr>
          <w:rFonts w:ascii="Times New Roman" w:hAnsi="Times New Roman"/>
          <w:sz w:val="24"/>
          <w:szCs w:val="24"/>
        </w:rPr>
        <w:t>. N.p., n.</w:t>
      </w:r>
      <w:r>
        <w:rPr>
          <w:rFonts w:ascii="Times New Roman" w:hAnsi="Times New Roman"/>
          <w:sz w:val="24"/>
          <w:szCs w:val="24"/>
        </w:rPr>
        <w:t>d. Web. 02 Nov. 2012. </w:t>
      </w:r>
      <w:r w:rsidRPr="002732D0">
        <w:rPr>
          <w:rFonts w:ascii="Times New Roman" w:hAnsi="Times New Roman"/>
          <w:sz w:val="24"/>
          <w:szCs w:val="24"/>
        </w:rPr>
        <w:t>&lt;http://www.schoolnutritionandfitness.com/i</w:t>
      </w:r>
      <w:r>
        <w:rPr>
          <w:rFonts w:ascii="Times New Roman" w:hAnsi="Times New Roman"/>
          <w:sz w:val="24"/>
          <w:szCs w:val="24"/>
        </w:rPr>
        <w:t>ndex.php?sid=2911100126122933&gt;.</w:t>
      </w:r>
    </w:p>
    <w:p w:rsidR="009D19DF" w:rsidRDefault="009D19DF" w:rsidP="00964AE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732D0">
        <w:rPr>
          <w:rFonts w:ascii="Times New Roman" w:hAnsi="Times New Roman"/>
          <w:sz w:val="24"/>
          <w:szCs w:val="24"/>
        </w:rPr>
        <w:t xml:space="preserve">Bagadiya, Vandana. "Effects of Junk Foods." </w:t>
      </w:r>
      <w:r w:rsidRPr="002732D0">
        <w:rPr>
          <w:rStyle w:val="Emphasis"/>
          <w:rFonts w:ascii="Times New Roman" w:hAnsi="Times New Roman"/>
          <w:sz w:val="24"/>
          <w:szCs w:val="24"/>
        </w:rPr>
        <w:t>Carry Fitness</w:t>
      </w:r>
      <w:r>
        <w:rPr>
          <w:rFonts w:ascii="Times New Roman" w:hAnsi="Times New Roman"/>
          <w:sz w:val="24"/>
          <w:szCs w:val="24"/>
        </w:rPr>
        <w:t xml:space="preserve">. N.p., n.d. Web. 2 Nov. 2012. </w:t>
      </w:r>
      <w:r w:rsidRPr="002732D0">
        <w:rPr>
          <w:rFonts w:ascii="Times New Roman" w:hAnsi="Times New Roman"/>
          <w:sz w:val="24"/>
          <w:szCs w:val="24"/>
        </w:rPr>
        <w:t>&lt;http://www.carryfitness.com/effects-of-junk-foods/&gt;.</w:t>
      </w:r>
    </w:p>
    <w:p w:rsidR="009D19DF" w:rsidRDefault="009D19DF" w:rsidP="00964AE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732D0">
        <w:rPr>
          <w:rStyle w:val="Emphasis"/>
          <w:rFonts w:ascii="Times New Roman" w:hAnsi="Times New Roman"/>
          <w:sz w:val="24"/>
          <w:szCs w:val="24"/>
        </w:rPr>
        <w:t>Forbes</w:t>
      </w:r>
      <w:r w:rsidRPr="002732D0">
        <w:rPr>
          <w:rFonts w:ascii="Times New Roman" w:hAnsi="Times New Roman"/>
          <w:sz w:val="24"/>
          <w:szCs w:val="24"/>
        </w:rPr>
        <w:t>. Forbes Magazine</w:t>
      </w:r>
      <w:r>
        <w:rPr>
          <w:rFonts w:ascii="Times New Roman" w:hAnsi="Times New Roman"/>
          <w:sz w:val="24"/>
          <w:szCs w:val="24"/>
        </w:rPr>
        <w:t xml:space="preserve">, n.d. Web. 02 Nov. 2012. </w:t>
      </w:r>
      <w:r w:rsidRPr="002732D0">
        <w:rPr>
          <w:rFonts w:ascii="Times New Roman" w:hAnsi="Times New Roman"/>
          <w:sz w:val="24"/>
          <w:szCs w:val="24"/>
        </w:rPr>
        <w:t>&lt;http://www.for</w:t>
      </w:r>
      <w:r>
        <w:rPr>
          <w:rFonts w:ascii="Times New Roman" w:hAnsi="Times New Roman"/>
          <w:sz w:val="24"/>
          <w:szCs w:val="24"/>
        </w:rPr>
        <w:t>bes.com/fdc/welcome_mjx.shtml&gt;.</w:t>
      </w:r>
    </w:p>
    <w:p w:rsidR="009D19DF" w:rsidRDefault="009D19DF" w:rsidP="00964AE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732D0">
        <w:rPr>
          <w:rFonts w:ascii="Times New Roman" w:hAnsi="Times New Roman"/>
          <w:sz w:val="24"/>
          <w:szCs w:val="24"/>
        </w:rPr>
        <w:t xml:space="preserve">"Harmful Effects of Junk Food on Health." </w:t>
      </w:r>
      <w:r w:rsidRPr="002732D0">
        <w:rPr>
          <w:rStyle w:val="Emphasis"/>
          <w:rFonts w:ascii="Times New Roman" w:hAnsi="Times New Roman"/>
          <w:sz w:val="24"/>
          <w:szCs w:val="24"/>
        </w:rPr>
        <w:t>NDTV.com</w:t>
      </w:r>
      <w:r>
        <w:rPr>
          <w:rFonts w:ascii="Times New Roman" w:hAnsi="Times New Roman"/>
          <w:sz w:val="24"/>
          <w:szCs w:val="24"/>
        </w:rPr>
        <w:t xml:space="preserve">. N.p., n.d. Web. 02 Nov. 2012. </w:t>
      </w:r>
      <w:r w:rsidRPr="002732D0">
        <w:rPr>
          <w:rFonts w:ascii="Times New Roman" w:hAnsi="Times New Roman"/>
          <w:sz w:val="24"/>
          <w:szCs w:val="24"/>
        </w:rPr>
        <w:t>&lt;http://www.ndtv.com/photos/health/harmful-effects</w:t>
      </w:r>
      <w:r>
        <w:rPr>
          <w:rFonts w:ascii="Times New Roman" w:hAnsi="Times New Roman"/>
          <w:sz w:val="24"/>
          <w:szCs w:val="24"/>
        </w:rPr>
        <w:t>-of-junk-food-on-health-10852&gt;.</w:t>
      </w:r>
    </w:p>
    <w:p w:rsidR="009D19DF" w:rsidRDefault="009D19DF" w:rsidP="00964AE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732D0">
        <w:rPr>
          <w:rFonts w:ascii="Times New Roman" w:hAnsi="Times New Roman"/>
          <w:sz w:val="24"/>
          <w:szCs w:val="24"/>
        </w:rPr>
        <w:t xml:space="preserve">Lee, Jared. "Harmful Effects Of Junk Food." </w:t>
      </w:r>
      <w:r w:rsidRPr="002732D0">
        <w:rPr>
          <w:rStyle w:val="Emphasis"/>
          <w:rFonts w:ascii="Times New Roman" w:hAnsi="Times New Roman"/>
          <w:sz w:val="24"/>
          <w:szCs w:val="24"/>
        </w:rPr>
        <w:t>Ezine Articles</w:t>
      </w:r>
      <w:r>
        <w:rPr>
          <w:rFonts w:ascii="Times New Roman" w:hAnsi="Times New Roman"/>
          <w:sz w:val="24"/>
          <w:szCs w:val="24"/>
        </w:rPr>
        <w:t xml:space="preserve">. N.p., 14 Jan. 2008. Web. 2 Nov. 2012. </w:t>
      </w:r>
      <w:r w:rsidRPr="002732D0">
        <w:rPr>
          <w:rFonts w:ascii="Times New Roman" w:hAnsi="Times New Roman"/>
          <w:sz w:val="24"/>
          <w:szCs w:val="24"/>
        </w:rPr>
        <w:t>&lt;http://ezinearticles.com/?Harmful-E</w:t>
      </w:r>
      <w:r>
        <w:rPr>
          <w:rFonts w:ascii="Times New Roman" w:hAnsi="Times New Roman"/>
          <w:sz w:val="24"/>
          <w:szCs w:val="24"/>
        </w:rPr>
        <w:t>ffects-Of-Junk-Food&amp;id=927106&gt;.</w:t>
      </w:r>
    </w:p>
    <w:p w:rsidR="009D19DF" w:rsidRPr="002732D0" w:rsidRDefault="009D19DF" w:rsidP="00964AE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732D0">
        <w:rPr>
          <w:rFonts w:ascii="Times New Roman" w:hAnsi="Times New Roman"/>
          <w:sz w:val="24"/>
          <w:szCs w:val="24"/>
        </w:rPr>
        <w:t xml:space="preserve">"Substitutes for Rice." </w:t>
      </w:r>
      <w:r w:rsidRPr="002732D0">
        <w:rPr>
          <w:rStyle w:val="Emphasis"/>
          <w:rFonts w:ascii="Times New Roman" w:hAnsi="Times New Roman"/>
          <w:sz w:val="24"/>
          <w:szCs w:val="24"/>
        </w:rPr>
        <w:t>/ Nutrition / Healthy Eating</w:t>
      </w:r>
      <w:r w:rsidRPr="002732D0">
        <w:rPr>
          <w:rFonts w:ascii="Times New Roman" w:hAnsi="Times New Roman"/>
          <w:sz w:val="24"/>
          <w:szCs w:val="24"/>
        </w:rPr>
        <w:t>. N.p., n.d.</w:t>
      </w:r>
      <w:r>
        <w:rPr>
          <w:rFonts w:ascii="Times New Roman" w:hAnsi="Times New Roman"/>
          <w:sz w:val="24"/>
          <w:szCs w:val="24"/>
        </w:rPr>
        <w:t xml:space="preserve"> Web. 02. Nov. 2012. </w:t>
      </w:r>
      <w:r w:rsidRPr="002732D0">
        <w:rPr>
          <w:rFonts w:ascii="Times New Roman" w:hAnsi="Times New Roman"/>
          <w:sz w:val="24"/>
          <w:szCs w:val="24"/>
        </w:rPr>
        <w:t>&lt;http://www.fitday.com/fitness-articles/nutrition/healthy-eating/substitutes-for-rice.html&gt;.</w:t>
      </w:r>
    </w:p>
    <w:sectPr w:rsidR="009D19DF" w:rsidRPr="002732D0" w:rsidSect="0079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D0"/>
    <w:rsid w:val="002732D0"/>
    <w:rsid w:val="003126F9"/>
    <w:rsid w:val="0079047C"/>
    <w:rsid w:val="00964AE8"/>
    <w:rsid w:val="009D19DF"/>
    <w:rsid w:val="00D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732D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148</Words>
  <Characters>847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</dc:title>
  <dc:subject/>
  <dc:creator>Jackie Tri</dc:creator>
  <cp:keywords/>
  <dc:description/>
  <cp:lastModifiedBy>DumAss</cp:lastModifiedBy>
  <cp:revision>2</cp:revision>
  <dcterms:created xsi:type="dcterms:W3CDTF">2012-11-07T02:50:00Z</dcterms:created>
  <dcterms:modified xsi:type="dcterms:W3CDTF">2012-11-07T02:50:00Z</dcterms:modified>
</cp:coreProperties>
</file>